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3E10D" w14:textId="77777777" w:rsidR="005B5952" w:rsidRPr="002F1B04" w:rsidRDefault="005B5952" w:rsidP="005B5952">
      <w:pPr>
        <w:pStyle w:val="Ingetavstn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 wp14:anchorId="2DA1E391" wp14:editId="36A40A51">
            <wp:simplePos x="0" y="0"/>
            <wp:positionH relativeFrom="column">
              <wp:posOffset>4809490</wp:posOffset>
            </wp:positionH>
            <wp:positionV relativeFrom="paragraph">
              <wp:posOffset>-141605</wp:posOffset>
            </wp:positionV>
            <wp:extent cx="998855" cy="584835"/>
            <wp:effectExtent l="0" t="0" r="0" b="571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B04">
        <w:rPr>
          <w:rFonts w:ascii="Times New Roman" w:hAnsi="Times New Roman"/>
        </w:rPr>
        <w:t>Östra Ljungby Bygdegård</w:t>
      </w:r>
      <w:r w:rsidRPr="002F1B04">
        <w:rPr>
          <w:rFonts w:ascii="Times New Roman" w:hAnsi="Times New Roman"/>
        </w:rPr>
        <w:br/>
      </w:r>
      <w:r>
        <w:rPr>
          <w:rFonts w:ascii="Times New Roman" w:hAnsi="Times New Roman"/>
        </w:rPr>
        <w:t>Gamla vägen 29</w:t>
      </w:r>
      <w:r w:rsidRPr="002F1B04">
        <w:rPr>
          <w:rFonts w:ascii="Times New Roman" w:hAnsi="Times New Roman"/>
        </w:rPr>
        <w:br/>
        <w:t>264 71 Östra Ljungby</w:t>
      </w:r>
      <w:r w:rsidRPr="002F1B04">
        <w:rPr>
          <w:rFonts w:ascii="Times New Roman" w:hAnsi="Times New Roman"/>
        </w:rPr>
        <w:br/>
      </w:r>
      <w:r w:rsidRPr="002F1B04">
        <w:rPr>
          <w:rFonts w:ascii="Times New Roman" w:hAnsi="Times New Roman"/>
          <w:color w:val="1F497D"/>
          <w:sz w:val="16"/>
          <w:szCs w:val="16"/>
        </w:rPr>
        <w:t>www.ostraljungbybygdegard.se</w:t>
      </w:r>
      <w:r w:rsidRPr="002F1B04">
        <w:rPr>
          <w:rFonts w:ascii="Times New Roman" w:hAnsi="Times New Roman"/>
          <w:sz w:val="16"/>
          <w:szCs w:val="16"/>
        </w:rPr>
        <w:tab/>
      </w:r>
      <w:r w:rsidRPr="002F1B04">
        <w:rPr>
          <w:rFonts w:ascii="Times New Roman" w:hAnsi="Times New Roman"/>
          <w:sz w:val="16"/>
          <w:szCs w:val="16"/>
        </w:rPr>
        <w:tab/>
      </w:r>
      <w:r w:rsidRPr="002F1B04">
        <w:rPr>
          <w:rFonts w:ascii="Times New Roman" w:hAnsi="Times New Roman"/>
          <w:sz w:val="16"/>
          <w:szCs w:val="16"/>
        </w:rPr>
        <w:tab/>
      </w:r>
      <w:r w:rsidRPr="002F1B04">
        <w:rPr>
          <w:rFonts w:ascii="Times New Roman" w:hAnsi="Times New Roman"/>
          <w:sz w:val="16"/>
          <w:szCs w:val="16"/>
        </w:rPr>
        <w:tab/>
        <w:t xml:space="preserve"> </w:t>
      </w:r>
    </w:p>
    <w:p w14:paraId="1AED92DB" w14:textId="77777777" w:rsidR="005B5952" w:rsidRDefault="005B5952" w:rsidP="005B59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7279AF3" w14:textId="77777777" w:rsidR="005B5952" w:rsidRDefault="005B5952" w:rsidP="005B59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5702961" w14:textId="77777777" w:rsidR="005B5952" w:rsidRDefault="005B5952" w:rsidP="005B59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AF0448F" w14:textId="77777777" w:rsidR="005B5952" w:rsidRPr="006525A7" w:rsidRDefault="005B5952" w:rsidP="005B59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</w:t>
      </w:r>
      <w:r w:rsidRPr="006525A7">
        <w:rPr>
          <w:rFonts w:ascii="Times New Roman" w:eastAsia="Times New Roman" w:hAnsi="Times New Roman"/>
          <w:b/>
          <w:sz w:val="24"/>
          <w:szCs w:val="24"/>
        </w:rPr>
        <w:t>onstituerande styrelsemöte</w:t>
      </w:r>
      <w:r w:rsidR="00B461CC">
        <w:rPr>
          <w:rFonts w:ascii="Times New Roman" w:eastAsia="Times New Roman" w:hAnsi="Times New Roman"/>
          <w:b/>
          <w:sz w:val="24"/>
          <w:szCs w:val="24"/>
        </w:rPr>
        <w:t xml:space="preserve"> i samband med årsmöte 14 februari 2023</w:t>
      </w:r>
    </w:p>
    <w:p w14:paraId="5E82DF04" w14:textId="77777777" w:rsidR="005B5952" w:rsidRPr="0046147F" w:rsidRDefault="005B5952" w:rsidP="005B5952">
      <w:pPr>
        <w:spacing w:after="0" w:line="240" w:lineRule="auto"/>
        <w:rPr>
          <w:sz w:val="24"/>
          <w:szCs w:val="24"/>
        </w:rPr>
      </w:pPr>
    </w:p>
    <w:p w14:paraId="5DB277B7" w14:textId="77777777" w:rsidR="005B5952" w:rsidRPr="006525A7" w:rsidRDefault="005B5952" w:rsidP="005B5952">
      <w:pPr>
        <w:spacing w:after="0" w:line="240" w:lineRule="auto"/>
        <w:ind w:right="1983"/>
        <w:rPr>
          <w:rFonts w:ascii="Times New Roman" w:eastAsia="Times New Roman" w:hAnsi="Times New Roman"/>
          <w:sz w:val="24"/>
          <w:szCs w:val="24"/>
        </w:rPr>
      </w:pPr>
      <w:r w:rsidRPr="006525A7">
        <w:rPr>
          <w:rFonts w:ascii="Times New Roman" w:eastAsia="Times New Roman" w:hAnsi="Times New Roman"/>
          <w:b/>
          <w:sz w:val="24"/>
          <w:szCs w:val="24"/>
        </w:rPr>
        <w:t>Plats:</w:t>
      </w:r>
      <w:r w:rsidRPr="006525A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Östra Ljungby bygdegård, Gamla vägen 29, 264 71 Östra Ljungby.</w:t>
      </w:r>
    </w:p>
    <w:p w14:paraId="22A78A76" w14:textId="77777777" w:rsidR="005B5952" w:rsidRPr="006525A7" w:rsidRDefault="005B5952" w:rsidP="005B5952">
      <w:pPr>
        <w:spacing w:after="0" w:line="240" w:lineRule="auto"/>
        <w:ind w:right="1983"/>
        <w:rPr>
          <w:rFonts w:ascii="Times New Roman" w:eastAsia="Times New Roman" w:hAnsi="Times New Roman"/>
          <w:sz w:val="24"/>
          <w:szCs w:val="24"/>
        </w:rPr>
      </w:pPr>
    </w:p>
    <w:p w14:paraId="1077A8B0" w14:textId="77777777" w:rsidR="005B5952" w:rsidRDefault="005B5952" w:rsidP="005B5952">
      <w:pPr>
        <w:spacing w:after="0" w:line="240" w:lineRule="auto"/>
        <w:ind w:right="1983"/>
        <w:rPr>
          <w:rFonts w:ascii="Times New Roman" w:hAnsi="Times New Roman"/>
          <w:sz w:val="24"/>
        </w:rPr>
      </w:pPr>
      <w:r w:rsidRPr="006525A7">
        <w:rPr>
          <w:rFonts w:ascii="Times New Roman" w:eastAsia="Times New Roman" w:hAnsi="Times New Roman"/>
          <w:b/>
          <w:sz w:val="24"/>
          <w:szCs w:val="24"/>
        </w:rPr>
        <w:t>Närvarande: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Jim </w:t>
      </w:r>
      <w:r w:rsidR="00712FF2">
        <w:rPr>
          <w:rFonts w:ascii="Times New Roman" w:hAnsi="Times New Roman"/>
          <w:sz w:val="24"/>
        </w:rPr>
        <w:t>Andersen</w:t>
      </w:r>
      <w:r>
        <w:rPr>
          <w:rFonts w:ascii="Times New Roman" w:hAnsi="Times New Roman"/>
          <w:sz w:val="24"/>
        </w:rPr>
        <w:t>, Anna-Greta Grankvist, Gi</w:t>
      </w:r>
      <w:r w:rsidR="004E6497">
        <w:rPr>
          <w:rFonts w:ascii="Times New Roman" w:hAnsi="Times New Roman"/>
          <w:sz w:val="24"/>
        </w:rPr>
        <w:t>na Widén Horvat, Mihalj Horvat</w:t>
      </w:r>
      <w:r w:rsidR="007E1C48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Richard Johansson, </w:t>
      </w:r>
      <w:r w:rsidR="001F6ACC">
        <w:rPr>
          <w:rFonts w:ascii="Times New Roman" w:hAnsi="Times New Roman"/>
          <w:sz w:val="24"/>
        </w:rPr>
        <w:t>Helene Knutsson och Suzanne Kyrklund.</w:t>
      </w:r>
    </w:p>
    <w:p w14:paraId="598F16EB" w14:textId="77777777" w:rsidR="004E6497" w:rsidRPr="00675A77" w:rsidRDefault="004E6497" w:rsidP="005B5952">
      <w:pPr>
        <w:spacing w:after="0" w:line="240" w:lineRule="auto"/>
        <w:ind w:right="1983"/>
        <w:rPr>
          <w:rFonts w:ascii="Times New Roman" w:hAnsi="Times New Roman"/>
          <w:sz w:val="24"/>
          <w:szCs w:val="24"/>
        </w:rPr>
      </w:pPr>
    </w:p>
    <w:p w14:paraId="616F0AF0" w14:textId="77777777" w:rsidR="005B5952" w:rsidRPr="00675A77" w:rsidRDefault="005B5952" w:rsidP="005B5952">
      <w:pPr>
        <w:spacing w:after="0" w:line="240" w:lineRule="auto"/>
        <w:ind w:right="1983"/>
        <w:rPr>
          <w:rFonts w:ascii="Times New Roman" w:hAnsi="Times New Roman"/>
          <w:b/>
          <w:sz w:val="24"/>
          <w:szCs w:val="24"/>
        </w:rPr>
      </w:pPr>
      <w:r w:rsidRPr="00675A77">
        <w:rPr>
          <w:rFonts w:ascii="Times New Roman" w:hAnsi="Times New Roman"/>
          <w:b/>
          <w:sz w:val="24"/>
          <w:szCs w:val="24"/>
        </w:rPr>
        <w:t xml:space="preserve">§ 1 Mötet öppnande. </w:t>
      </w:r>
    </w:p>
    <w:p w14:paraId="7C0383A8" w14:textId="77777777" w:rsidR="005B5952" w:rsidRPr="00675A77" w:rsidRDefault="005B5952" w:rsidP="005B5952">
      <w:pPr>
        <w:spacing w:after="0" w:line="240" w:lineRule="auto"/>
        <w:ind w:right="1983"/>
        <w:rPr>
          <w:rFonts w:ascii="Times New Roman" w:hAnsi="Times New Roman"/>
          <w:sz w:val="24"/>
          <w:szCs w:val="24"/>
        </w:rPr>
      </w:pPr>
      <w:r w:rsidRPr="43B96982">
        <w:rPr>
          <w:rFonts w:ascii="Times New Roman" w:eastAsia="Times New Roman" w:hAnsi="Times New Roman"/>
          <w:sz w:val="24"/>
          <w:szCs w:val="24"/>
        </w:rPr>
        <w:t>Ordförande Jim Andersen förklarade mötet öppnat och ordinarie sekreterare förde mötesprotokollet.</w:t>
      </w:r>
      <w:r>
        <w:br/>
      </w:r>
    </w:p>
    <w:p w14:paraId="2DDEC882" w14:textId="77777777" w:rsidR="005B5952" w:rsidRPr="00675A77" w:rsidRDefault="005B5952" w:rsidP="005B5952">
      <w:pPr>
        <w:spacing w:after="0" w:line="240" w:lineRule="auto"/>
        <w:ind w:right="1983"/>
        <w:rPr>
          <w:rFonts w:ascii="Times New Roman" w:hAnsi="Times New Roman"/>
          <w:b/>
          <w:sz w:val="24"/>
          <w:szCs w:val="24"/>
        </w:rPr>
      </w:pPr>
      <w:r w:rsidRPr="00675A77">
        <w:rPr>
          <w:rFonts w:ascii="Times New Roman" w:hAnsi="Times New Roman"/>
          <w:b/>
          <w:sz w:val="24"/>
          <w:szCs w:val="24"/>
        </w:rPr>
        <w:t xml:space="preserve">§ 2 Godkännande av dagordning. </w:t>
      </w:r>
    </w:p>
    <w:p w14:paraId="56BEDC19" w14:textId="77777777" w:rsidR="005B5952" w:rsidRPr="00675A77" w:rsidRDefault="005B5952" w:rsidP="005B5952">
      <w:pPr>
        <w:spacing w:after="0" w:line="240" w:lineRule="auto"/>
        <w:ind w:right="1983"/>
        <w:rPr>
          <w:rFonts w:ascii="Times New Roman" w:hAnsi="Times New Roman"/>
          <w:sz w:val="24"/>
          <w:szCs w:val="24"/>
        </w:rPr>
      </w:pPr>
      <w:r w:rsidRPr="00675A77">
        <w:rPr>
          <w:rFonts w:ascii="Times New Roman" w:hAnsi="Times New Roman"/>
          <w:sz w:val="24"/>
          <w:szCs w:val="24"/>
        </w:rPr>
        <w:t xml:space="preserve">Dagordningen godkändes. </w:t>
      </w:r>
    </w:p>
    <w:p w14:paraId="730E7FC0" w14:textId="77777777" w:rsidR="005B5952" w:rsidRPr="00675A77" w:rsidRDefault="005B5952" w:rsidP="005B5952">
      <w:pPr>
        <w:spacing w:after="0" w:line="240" w:lineRule="auto"/>
        <w:ind w:right="1983"/>
        <w:rPr>
          <w:rFonts w:ascii="Times New Roman" w:hAnsi="Times New Roman"/>
          <w:sz w:val="24"/>
          <w:szCs w:val="24"/>
        </w:rPr>
      </w:pPr>
    </w:p>
    <w:p w14:paraId="0E47CC55" w14:textId="77777777" w:rsidR="005B5952" w:rsidRPr="00675A77" w:rsidRDefault="005B5952" w:rsidP="005B5952">
      <w:pPr>
        <w:spacing w:after="0" w:line="240" w:lineRule="auto"/>
        <w:ind w:right="1983"/>
        <w:rPr>
          <w:rFonts w:ascii="Times New Roman" w:hAnsi="Times New Roman"/>
          <w:b/>
          <w:sz w:val="24"/>
          <w:szCs w:val="24"/>
        </w:rPr>
      </w:pPr>
      <w:r w:rsidRPr="00675A77">
        <w:rPr>
          <w:rFonts w:ascii="Times New Roman" w:hAnsi="Times New Roman"/>
          <w:b/>
          <w:sz w:val="24"/>
          <w:szCs w:val="24"/>
        </w:rPr>
        <w:t xml:space="preserve">§ 3 Val av justeringsmän till dagens protokoll. </w:t>
      </w:r>
    </w:p>
    <w:p w14:paraId="73769BC9" w14:textId="5E1654FB" w:rsidR="005B5952" w:rsidRPr="00675A77" w:rsidRDefault="005B5952" w:rsidP="005B5952">
      <w:pPr>
        <w:spacing w:after="0" w:line="240" w:lineRule="auto"/>
        <w:ind w:right="198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Till justeringsperson</w:t>
      </w:r>
      <w:r w:rsidR="00AB707B">
        <w:rPr>
          <w:rFonts w:ascii="Times New Roman" w:eastAsia="Times New Roman" w:hAnsi="Times New Roman"/>
          <w:sz w:val="24"/>
          <w:szCs w:val="24"/>
        </w:rPr>
        <w:t>er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valdes </w:t>
      </w:r>
      <w:r w:rsidR="001F6ACC">
        <w:rPr>
          <w:rFonts w:ascii="Times New Roman" w:eastAsia="Times New Roman" w:hAnsi="Times New Roman"/>
          <w:sz w:val="24"/>
          <w:szCs w:val="24"/>
        </w:rPr>
        <w:t>Helene Knutsson och</w:t>
      </w:r>
      <w:r w:rsidR="004E6497">
        <w:rPr>
          <w:rFonts w:ascii="Times New Roman" w:eastAsia="Times New Roman" w:hAnsi="Times New Roman"/>
          <w:sz w:val="24"/>
          <w:szCs w:val="24"/>
        </w:rPr>
        <w:t xml:space="preserve"> Richard Johansson. </w:t>
      </w:r>
    </w:p>
    <w:p w14:paraId="28437617" w14:textId="77777777" w:rsidR="005B5952" w:rsidRPr="00675A77" w:rsidRDefault="005B5952" w:rsidP="005B5952">
      <w:pPr>
        <w:spacing w:after="0" w:line="240" w:lineRule="auto"/>
        <w:ind w:right="1983"/>
        <w:rPr>
          <w:rFonts w:ascii="Times New Roman" w:hAnsi="Times New Roman"/>
          <w:sz w:val="24"/>
          <w:szCs w:val="24"/>
        </w:rPr>
      </w:pPr>
    </w:p>
    <w:p w14:paraId="3F1624CD" w14:textId="77777777" w:rsidR="005B5952" w:rsidRPr="00675A77" w:rsidRDefault="005B5952" w:rsidP="005B5952">
      <w:pPr>
        <w:spacing w:after="0" w:line="240" w:lineRule="auto"/>
        <w:ind w:right="1983"/>
        <w:rPr>
          <w:rFonts w:ascii="Times New Roman" w:hAnsi="Times New Roman"/>
          <w:b/>
          <w:sz w:val="24"/>
          <w:szCs w:val="24"/>
        </w:rPr>
      </w:pPr>
      <w:r w:rsidRPr="00675A77">
        <w:rPr>
          <w:rFonts w:ascii="Times New Roman" w:hAnsi="Times New Roman"/>
          <w:b/>
          <w:sz w:val="24"/>
          <w:szCs w:val="24"/>
        </w:rPr>
        <w:t>§ 4 Konstituering av styrelsemedlemmarna enligt nedan:</w:t>
      </w:r>
    </w:p>
    <w:p w14:paraId="4F8E9B26" w14:textId="77777777" w:rsidR="005B5952" w:rsidRPr="00675A77" w:rsidRDefault="005B5952" w:rsidP="005B5952">
      <w:pPr>
        <w:pStyle w:val="ecxmsonormal"/>
        <w:shd w:val="clear" w:color="auto" w:fill="FFFFFF" w:themeFill="background1"/>
        <w:spacing w:after="0"/>
        <w:ind w:right="1983"/>
        <w:rPr>
          <w:b/>
        </w:rPr>
      </w:pPr>
      <w:r>
        <w:br/>
      </w:r>
      <w:r w:rsidRPr="43B96982">
        <w:rPr>
          <w:b/>
          <w:bCs/>
        </w:rPr>
        <w:t>Ordförande:</w:t>
      </w:r>
      <w:r>
        <w:t xml:space="preserve"> Jim Andersen.</w:t>
      </w:r>
    </w:p>
    <w:p w14:paraId="2CE2D001" w14:textId="77777777" w:rsidR="005B5952" w:rsidRPr="00675A77" w:rsidRDefault="005B5952" w:rsidP="005B5952">
      <w:pPr>
        <w:pStyle w:val="ecxmsonormal"/>
        <w:shd w:val="clear" w:color="auto" w:fill="FFFFFF" w:themeFill="background1"/>
        <w:spacing w:after="0"/>
        <w:ind w:right="1983"/>
        <w:rPr>
          <w:u w:val="single"/>
        </w:rPr>
      </w:pPr>
      <w:r w:rsidRPr="43B96982">
        <w:rPr>
          <w:b/>
          <w:bCs/>
        </w:rPr>
        <w:t>Vice ordförande:</w:t>
      </w:r>
      <w:r>
        <w:t xml:space="preserve"> </w:t>
      </w:r>
      <w:r w:rsidR="00712FF2">
        <w:t>Vakant</w:t>
      </w:r>
    </w:p>
    <w:p w14:paraId="14528FFB" w14:textId="77777777" w:rsidR="005B5952" w:rsidRPr="00675A77" w:rsidRDefault="005B5952" w:rsidP="005B5952">
      <w:pPr>
        <w:pStyle w:val="ecxmsonormal"/>
        <w:shd w:val="clear" w:color="auto" w:fill="FFFFFF"/>
        <w:spacing w:after="0"/>
        <w:ind w:right="1983"/>
      </w:pPr>
      <w:r w:rsidRPr="00675A77">
        <w:rPr>
          <w:b/>
        </w:rPr>
        <w:t>Kassör:</w:t>
      </w:r>
      <w:r w:rsidRPr="00675A77">
        <w:t xml:space="preserve"> Anna-Greta Grankvist</w:t>
      </w:r>
      <w:r>
        <w:t>.</w:t>
      </w:r>
    </w:p>
    <w:p w14:paraId="3E6A4CF3" w14:textId="77777777" w:rsidR="005B5952" w:rsidRPr="00675A77" w:rsidRDefault="005B5952" w:rsidP="005B5952">
      <w:pPr>
        <w:pStyle w:val="ecxmsonormal"/>
        <w:shd w:val="clear" w:color="auto" w:fill="FFFFFF"/>
        <w:spacing w:after="0"/>
        <w:ind w:right="1983"/>
      </w:pPr>
      <w:r w:rsidRPr="00675A77">
        <w:rPr>
          <w:b/>
        </w:rPr>
        <w:t>Sekreterare:</w:t>
      </w:r>
      <w:r w:rsidRPr="00675A77">
        <w:t xml:space="preserve"> Gina Widén Horvat</w:t>
      </w:r>
      <w:r>
        <w:t>.</w:t>
      </w:r>
    </w:p>
    <w:p w14:paraId="0F16EC09" w14:textId="5FD69541" w:rsidR="005B5952" w:rsidRPr="00675A77" w:rsidRDefault="005B5952" w:rsidP="005B5952">
      <w:pPr>
        <w:pStyle w:val="ecxmsonormal"/>
        <w:shd w:val="clear" w:color="auto" w:fill="FFFFFF" w:themeFill="background1"/>
        <w:spacing w:after="0"/>
        <w:ind w:right="1983"/>
      </w:pPr>
      <w:r>
        <w:br/>
      </w:r>
      <w:r w:rsidRPr="43B96982">
        <w:rPr>
          <w:b/>
          <w:bCs/>
        </w:rPr>
        <w:t>Ordinarie ledamöter:</w:t>
      </w:r>
      <w:r>
        <w:t xml:space="preserve"> Mihalj Horvat, Helene Knutsson och </w:t>
      </w:r>
      <w:r w:rsidR="00B16A78">
        <w:t>Suzanne Kyrklund</w:t>
      </w:r>
      <w:r w:rsidR="004E6497">
        <w:t>.</w:t>
      </w:r>
    </w:p>
    <w:p w14:paraId="7D69BC01" w14:textId="77777777" w:rsidR="005B5952" w:rsidRPr="00675A77" w:rsidRDefault="005B5952" w:rsidP="005B5952">
      <w:pPr>
        <w:spacing w:after="0" w:line="240" w:lineRule="auto"/>
        <w:ind w:right="1983"/>
        <w:rPr>
          <w:rFonts w:ascii="Times New Roman" w:hAnsi="Times New Roman"/>
          <w:sz w:val="24"/>
          <w:szCs w:val="24"/>
        </w:rPr>
      </w:pPr>
    </w:p>
    <w:p w14:paraId="5C5E6F0B" w14:textId="77777777" w:rsidR="005B5952" w:rsidRDefault="005B5952" w:rsidP="005B5952">
      <w:pPr>
        <w:pStyle w:val="ecxmsonormal"/>
        <w:shd w:val="clear" w:color="auto" w:fill="FFFFFF" w:themeFill="background1"/>
        <w:spacing w:after="0"/>
        <w:ind w:right="1983"/>
      </w:pPr>
      <w:r>
        <w:t xml:space="preserve">Beslutades att till firmatecknare utse var och en för sig kassör: Anna-Greta Grankvist, </w:t>
      </w:r>
      <w:proofErr w:type="gramStart"/>
      <w:r>
        <w:t>19470223-3547</w:t>
      </w:r>
      <w:proofErr w:type="gramEnd"/>
      <w:r>
        <w:t xml:space="preserve">, Hjeltes Väg 12, 263 95 FARHULT, mobil: 073-035 54 65, och ordförande: Jim Andersen, 19660715-3910, </w:t>
      </w:r>
      <w:proofErr w:type="spellStart"/>
      <w:r>
        <w:t>Bläsingehagevägen</w:t>
      </w:r>
      <w:proofErr w:type="spellEnd"/>
      <w:r>
        <w:t xml:space="preserve"> 5818, 264 94 KLIPPAN, mobil: 070-977 39 01. Gina-Maria Widén Horvat, 19650831-6665, Södra Vägen 10 B, 264 71 ÖSTRA LJUNGBY, mobil: 070-175 12 83.</w:t>
      </w:r>
    </w:p>
    <w:p w14:paraId="2DD6DC6D" w14:textId="77777777" w:rsidR="005B5952" w:rsidRPr="00675A77" w:rsidRDefault="005B5952" w:rsidP="005B59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D31CDD" w14:textId="77777777" w:rsidR="005B5952" w:rsidRDefault="005B5952" w:rsidP="005B59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77">
        <w:rPr>
          <w:rFonts w:ascii="Times New Roman" w:hAnsi="Times New Roman"/>
          <w:b/>
          <w:sz w:val="24"/>
          <w:szCs w:val="24"/>
        </w:rPr>
        <w:t xml:space="preserve">§ 5 Nästa </w:t>
      </w:r>
      <w:r>
        <w:rPr>
          <w:rFonts w:ascii="Times New Roman" w:hAnsi="Times New Roman"/>
          <w:b/>
          <w:sz w:val="24"/>
          <w:szCs w:val="24"/>
        </w:rPr>
        <w:t>styrelse</w:t>
      </w:r>
      <w:r w:rsidRPr="00675A77">
        <w:rPr>
          <w:rFonts w:ascii="Times New Roman" w:hAnsi="Times New Roman"/>
          <w:b/>
          <w:sz w:val="24"/>
          <w:szCs w:val="24"/>
        </w:rPr>
        <w:t>möte.</w:t>
      </w:r>
    </w:p>
    <w:p w14:paraId="0C0706E8" w14:textId="565C233F" w:rsidR="005B5952" w:rsidRDefault="00B461CC" w:rsidP="005B59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2022-03-28</w:t>
      </w:r>
      <w:r w:rsidR="005B5952" w:rsidRPr="007E237A">
        <w:rPr>
          <w:rFonts w:ascii="Times New Roman" w:hAnsi="Times New Roman"/>
          <w:sz w:val="24"/>
          <w:szCs w:val="24"/>
        </w:rPr>
        <w:t xml:space="preserve"> klockan 18.00</w:t>
      </w:r>
      <w:r w:rsidR="00B16A78">
        <w:rPr>
          <w:rFonts w:ascii="Times New Roman" w:hAnsi="Times New Roman"/>
          <w:sz w:val="24"/>
          <w:szCs w:val="24"/>
        </w:rPr>
        <w:t>.</w:t>
      </w:r>
    </w:p>
    <w:p w14:paraId="04A0A3BD" w14:textId="77777777" w:rsidR="005B5952" w:rsidRPr="00675A77" w:rsidRDefault="005B5952" w:rsidP="005B59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B638A4" w14:textId="77777777" w:rsidR="005B5952" w:rsidRPr="00675A77" w:rsidRDefault="005B5952" w:rsidP="005B59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77">
        <w:rPr>
          <w:rFonts w:ascii="Times New Roman" w:hAnsi="Times New Roman"/>
          <w:b/>
          <w:sz w:val="24"/>
          <w:szCs w:val="24"/>
        </w:rPr>
        <w:t xml:space="preserve">§ 6 Mötets avslutande. </w:t>
      </w:r>
    </w:p>
    <w:p w14:paraId="66A7C125" w14:textId="77777777" w:rsidR="005B5952" w:rsidRPr="00675A77" w:rsidRDefault="005B5952" w:rsidP="005B5952">
      <w:pPr>
        <w:pStyle w:val="ecxmsonormal"/>
        <w:shd w:val="clear" w:color="auto" w:fill="FFFFFF" w:themeFill="background1"/>
        <w:spacing w:after="0"/>
      </w:pPr>
      <w:r>
        <w:t xml:space="preserve">Jim Andersen avslutade mötet. </w:t>
      </w:r>
    </w:p>
    <w:p w14:paraId="4CA992EA" w14:textId="77777777" w:rsidR="005B5952" w:rsidRPr="00675A77" w:rsidRDefault="004237A4" w:rsidP="005B59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v-SE"/>
        </w:rPr>
        <w:t xml:space="preserve"> </w:t>
      </w:r>
    </w:p>
    <w:p w14:paraId="2075F91F" w14:textId="77777777" w:rsidR="005B5952" w:rsidRPr="00675A77" w:rsidRDefault="005B5952" w:rsidP="005B59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675A77">
        <w:rPr>
          <w:rFonts w:ascii="Times New Roman" w:hAnsi="Times New Roman"/>
          <w:sz w:val="24"/>
          <w:szCs w:val="24"/>
        </w:rPr>
        <w:t>_____________________</w:t>
      </w:r>
      <w:r w:rsidRPr="00675A77">
        <w:rPr>
          <w:rFonts w:ascii="Times New Roman" w:hAnsi="Times New Roman"/>
          <w:sz w:val="24"/>
          <w:szCs w:val="24"/>
        </w:rPr>
        <w:tab/>
        <w:t>__________________________</w:t>
      </w:r>
    </w:p>
    <w:p w14:paraId="68E2D321" w14:textId="77777777" w:rsidR="005B5952" w:rsidRPr="00675A77" w:rsidRDefault="005B5952" w:rsidP="005B59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43B96982">
        <w:rPr>
          <w:rFonts w:ascii="Times New Roman" w:eastAsia="Times New Roman" w:hAnsi="Times New Roman"/>
          <w:sz w:val="24"/>
          <w:szCs w:val="24"/>
        </w:rPr>
        <w:t>Jim Andersen, ordf</w:t>
      </w:r>
      <w:r>
        <w:rPr>
          <w:rFonts w:ascii="Times New Roman" w:eastAsia="Times New Roman" w:hAnsi="Times New Roman"/>
          <w:sz w:val="24"/>
          <w:szCs w:val="24"/>
        </w:rPr>
        <w:t>örande</w:t>
      </w:r>
      <w:r w:rsidRPr="00675A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43B96982">
        <w:rPr>
          <w:rFonts w:ascii="Times New Roman" w:eastAsia="Times New Roman" w:hAnsi="Times New Roman"/>
          <w:sz w:val="24"/>
          <w:szCs w:val="24"/>
        </w:rPr>
        <w:t>Gina Widén Horvat, sekr</w:t>
      </w:r>
      <w:r>
        <w:rPr>
          <w:rFonts w:ascii="Times New Roman" w:eastAsia="Times New Roman" w:hAnsi="Times New Roman"/>
          <w:sz w:val="24"/>
          <w:szCs w:val="24"/>
        </w:rPr>
        <w:t>eterare</w:t>
      </w:r>
    </w:p>
    <w:p w14:paraId="60CA9405" w14:textId="77777777" w:rsidR="005B5952" w:rsidRDefault="005B5952" w:rsidP="005B59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9D6765" w14:textId="77777777" w:rsidR="005B5952" w:rsidRPr="00675A77" w:rsidRDefault="005B5952" w:rsidP="005B59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5A7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__________________________</w:t>
      </w:r>
      <w:r w:rsidR="004E6497">
        <w:rPr>
          <w:rFonts w:ascii="Times New Roman" w:hAnsi="Times New Roman"/>
          <w:sz w:val="24"/>
          <w:szCs w:val="24"/>
        </w:rPr>
        <w:tab/>
        <w:t>__________________________</w:t>
      </w:r>
      <w:r>
        <w:rPr>
          <w:rFonts w:ascii="Times New Roman" w:hAnsi="Times New Roman"/>
          <w:sz w:val="24"/>
          <w:szCs w:val="24"/>
        </w:rPr>
        <w:tab/>
      </w:r>
    </w:p>
    <w:p w14:paraId="6F9476E3" w14:textId="77777777" w:rsidR="00616766" w:rsidRPr="005B5952" w:rsidRDefault="002F531A" w:rsidP="005B59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Helene Knutsson</w:t>
      </w:r>
      <w:r w:rsidR="005B5952">
        <w:rPr>
          <w:rFonts w:ascii="Times New Roman" w:hAnsi="Times New Roman"/>
          <w:sz w:val="24"/>
          <w:szCs w:val="24"/>
        </w:rPr>
        <w:t xml:space="preserve">, </w:t>
      </w:r>
      <w:r w:rsidR="005B5952" w:rsidRPr="00675A77">
        <w:rPr>
          <w:rFonts w:ascii="Times New Roman" w:hAnsi="Times New Roman"/>
          <w:sz w:val="24"/>
          <w:szCs w:val="24"/>
        </w:rPr>
        <w:t>justerare</w:t>
      </w:r>
      <w:r w:rsidR="004E6497">
        <w:rPr>
          <w:rFonts w:ascii="Times New Roman" w:hAnsi="Times New Roman"/>
          <w:sz w:val="24"/>
          <w:szCs w:val="24"/>
        </w:rPr>
        <w:tab/>
      </w:r>
      <w:r w:rsidR="004E6497">
        <w:rPr>
          <w:rFonts w:ascii="Times New Roman" w:hAnsi="Times New Roman"/>
          <w:sz w:val="24"/>
          <w:szCs w:val="24"/>
        </w:rPr>
        <w:tab/>
        <w:t>Richard Johansson, justerare</w:t>
      </w:r>
    </w:p>
    <w:sectPr w:rsidR="00616766" w:rsidRPr="005B5952" w:rsidSect="008500ED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52"/>
    <w:rsid w:val="000D3102"/>
    <w:rsid w:val="001F6ACC"/>
    <w:rsid w:val="002F531A"/>
    <w:rsid w:val="004237A4"/>
    <w:rsid w:val="004E6497"/>
    <w:rsid w:val="005B5952"/>
    <w:rsid w:val="00616766"/>
    <w:rsid w:val="00712FF2"/>
    <w:rsid w:val="00776C7F"/>
    <w:rsid w:val="007E1C48"/>
    <w:rsid w:val="00AB707B"/>
    <w:rsid w:val="00B16A78"/>
    <w:rsid w:val="00B461CC"/>
    <w:rsid w:val="00C5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6D44"/>
  <w15:chartTrackingRefBased/>
  <w15:docId w15:val="{5C4D0F9A-DA16-4C0C-A4F4-38CAA63E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9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5B5952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5B59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9C28E965</Template>
  <TotalTime>0</TotalTime>
  <Pages>1</Pages>
  <Words>256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Widén Horvat</dc:creator>
  <cp:keywords/>
  <dc:description/>
  <cp:lastModifiedBy>Widén Horvat Gina-Maria</cp:lastModifiedBy>
  <cp:revision>3</cp:revision>
  <dcterms:created xsi:type="dcterms:W3CDTF">2023-02-20T14:43:00Z</dcterms:created>
  <dcterms:modified xsi:type="dcterms:W3CDTF">2023-02-21T12:51:00Z</dcterms:modified>
</cp:coreProperties>
</file>